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B" w:rsidRPr="00C10598" w:rsidRDefault="0018617B" w:rsidP="00325548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</w:pPr>
      <w:r w:rsidRPr="00C10598">
        <w:rPr>
          <w:sz w:val="28"/>
          <w:szCs w:val="28"/>
        </w:rPr>
        <w:t xml:space="preserve">Сведения </w:t>
      </w:r>
      <w:r w:rsidRPr="00C10598">
        <w:rPr>
          <w:sz w:val="28"/>
          <w:szCs w:val="28"/>
        </w:rPr>
        <w:br/>
        <w:t>о доходах, об имуществе и обязательствах имущественного характера Главы города Шумихи</w:t>
      </w:r>
    </w:p>
    <w:p w:rsidR="0018617B" w:rsidRPr="00C10598" w:rsidRDefault="0018617B" w:rsidP="00325548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2017</w:t>
      </w:r>
      <w:r w:rsidRPr="00C10598">
        <w:rPr>
          <w:sz w:val="28"/>
          <w:szCs w:val="28"/>
        </w:rPr>
        <w:t xml:space="preserve"> год </w:t>
      </w:r>
    </w:p>
    <w:p w:rsidR="0018617B" w:rsidRDefault="0018617B" w:rsidP="00325548">
      <w:pPr>
        <w:spacing w:after="0"/>
        <w:jc w:val="center"/>
        <w:rPr>
          <w:rFonts w:cs="Calibri"/>
          <w:sz w:val="20"/>
          <w:szCs w:val="20"/>
        </w:rPr>
      </w:pPr>
    </w:p>
    <w:tbl>
      <w:tblPr>
        <w:tblW w:w="15201" w:type="dxa"/>
        <w:tblInd w:w="55" w:type="dxa"/>
        <w:tblLayout w:type="fixed"/>
        <w:tblCellMar>
          <w:left w:w="55" w:type="dxa"/>
          <w:right w:w="55" w:type="dxa"/>
        </w:tblCellMar>
        <w:tblLook w:val="00A0"/>
      </w:tblPr>
      <w:tblGrid>
        <w:gridCol w:w="1843"/>
        <w:gridCol w:w="1559"/>
        <w:gridCol w:w="1276"/>
        <w:gridCol w:w="2024"/>
        <w:gridCol w:w="1095"/>
        <w:gridCol w:w="1172"/>
        <w:gridCol w:w="2096"/>
        <w:gridCol w:w="1508"/>
        <w:gridCol w:w="1461"/>
        <w:gridCol w:w="1167"/>
      </w:tblGrid>
      <w:tr w:rsidR="0018617B" w:rsidRPr="00A51CEC" w:rsidTr="00192CC6">
        <w:trPr>
          <w:trHeight w:val="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замещающего  соответствующую 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Наименование должности, замещаемой государственным гражданским служащим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 xml:space="preserve">Декларированный годовой 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доход за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A51CEC">
              <w:rPr>
                <w:rFonts w:ascii="Arial" w:hAnsi="Arial" w:cs="Arial"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8617B" w:rsidRPr="00A51CEC" w:rsidTr="00192CC6">
        <w:trPr>
          <w:trHeight w:val="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617B" w:rsidRPr="00192CC6" w:rsidRDefault="0018617B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617B" w:rsidRPr="00192CC6" w:rsidRDefault="0018617B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617B" w:rsidRPr="00192CC6" w:rsidRDefault="0018617B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Страна располо-жения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bCs/>
                <w:sz w:val="20"/>
                <w:szCs w:val="20"/>
              </w:rPr>
              <w:t>Страна располо-жения</w:t>
            </w:r>
          </w:p>
        </w:tc>
      </w:tr>
      <w:tr w:rsidR="0018617B" w:rsidRPr="00A51CEC" w:rsidTr="00192CC6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Козлов Анатолий Анатольевич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Глава города Шумихи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662998,54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квартира (</w:t>
            </w: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  <w:r w:rsidRPr="00A51C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(общая совместная с супругой)</w:t>
            </w:r>
          </w:p>
          <w:p w:rsidR="0018617B" w:rsidRPr="00A51CEC" w:rsidRDefault="0018617B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Земельный участок для ижс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 xml:space="preserve">(общая 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совместная с супругой)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Земельный участок для иных видов использования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Нежилое помещение (индивидуальное)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Нежилое помещение (индивидуальное)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84,9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41,0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31,0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662,0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1733,0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255,9</w:t>
            </w:r>
          </w:p>
          <w:p w:rsidR="0018617B" w:rsidRPr="00A51CEC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53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192CC6" w:rsidRDefault="0018617B" w:rsidP="0053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056CB7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Автомобиль грузовой Автофургон 28180</w:t>
            </w:r>
            <w:r w:rsidRPr="00A51CE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2005г.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7B" w:rsidRPr="00A51CEC" w:rsidTr="00192CC6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A51CEC" w:rsidRDefault="0018617B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525320,00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(общая совместная с супругом)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Земельный участок для ижс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 xml:space="preserve">(общая 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совместная с супругом)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(1/2 доли в долевой)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нежилое помещение (лит. Р)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нежилое помещение с подвалом (Лит. С) (индивидуальная)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31,0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662,0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41,0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1912,8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3600,0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A51CEC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18617B" w:rsidRPr="00A51CEC" w:rsidTr="00192CC6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A51CEC" w:rsidRDefault="0018617B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  <w:r w:rsidRPr="00A51C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17B" w:rsidRPr="00192CC6" w:rsidRDefault="0018617B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E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18617B" w:rsidRDefault="0018617B" w:rsidP="00325548">
      <w:pPr>
        <w:spacing w:after="0"/>
        <w:rPr>
          <w:rFonts w:ascii="Arial" w:hAnsi="Arial" w:cs="Arial"/>
          <w:sz w:val="20"/>
          <w:szCs w:val="20"/>
        </w:rPr>
      </w:pPr>
    </w:p>
    <w:p w:rsidR="0018617B" w:rsidRDefault="0018617B"/>
    <w:sectPr w:rsidR="0018617B" w:rsidSect="003255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48"/>
    <w:rsid w:val="00056CB7"/>
    <w:rsid w:val="0018617B"/>
    <w:rsid w:val="00192CC6"/>
    <w:rsid w:val="00325548"/>
    <w:rsid w:val="00367820"/>
    <w:rsid w:val="003E6466"/>
    <w:rsid w:val="00533B59"/>
    <w:rsid w:val="00813642"/>
    <w:rsid w:val="00A51CEC"/>
    <w:rsid w:val="00B45BD3"/>
    <w:rsid w:val="00BB076C"/>
    <w:rsid w:val="00C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2016-05-24T09:27:00Z</dcterms:created>
  <dcterms:modified xsi:type="dcterms:W3CDTF">2018-05-22T03:14:00Z</dcterms:modified>
</cp:coreProperties>
</file>